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BA8" w:rsidRDefault="00620BA8" w:rsidP="00AA09A4">
      <w:pPr>
        <w:ind w:left="540" w:hanging="180"/>
      </w:pPr>
    </w:p>
    <w:p w:rsidR="00AA09A4" w:rsidRDefault="00AA09A4" w:rsidP="00AA09A4">
      <w:pPr>
        <w:ind w:left="540" w:hanging="180"/>
      </w:pPr>
    </w:p>
    <w:p w:rsidR="00AA09A4" w:rsidRDefault="00AA09A4" w:rsidP="00AA09A4">
      <w:pPr>
        <w:ind w:left="540" w:hanging="180"/>
      </w:pPr>
    </w:p>
    <w:p w:rsidR="00A8611B" w:rsidRPr="003A63DA" w:rsidRDefault="00DC51BB" w:rsidP="003A63DA">
      <w:pPr>
        <w:ind w:left="540" w:hanging="180"/>
        <w:rPr>
          <w:b/>
          <w:color w:val="CD9015"/>
          <w:sz w:val="48"/>
          <w:szCs w:val="48"/>
        </w:rPr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73B096E4" wp14:editId="58998D15">
                <wp:simplePos x="0" y="0"/>
                <wp:positionH relativeFrom="column">
                  <wp:posOffset>6419850</wp:posOffset>
                </wp:positionH>
                <wp:positionV relativeFrom="paragraph">
                  <wp:posOffset>133986</wp:posOffset>
                </wp:positionV>
                <wp:extent cx="561975" cy="3543300"/>
                <wp:effectExtent l="0" t="0" r="0" b="0"/>
                <wp:wrapNone/>
                <wp:docPr id="27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43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D3" w:rsidRPr="000859FA" w:rsidRDefault="00FA6FD3" w:rsidP="00FA6FD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1264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Habsburger nach dem Aussterben der Kyburger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096E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05.5pt;margin-top:10.55pt;width:44.25pt;height:279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" filled="f" stroked="f">
                <v:textbox style="layout-flow:vertical;mso-layout-flow-alt:bottom-to-top;mso-fit-shape-to-text:t">
                  <w:txbxContent>
                    <w:p w:rsidR="00FA6FD3" w:rsidRPr="000859FA" w:rsidRDefault="00FA6FD3" w:rsidP="00FA6FD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1264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Habsburger nach dem Aussterben der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Kyburger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054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6C286388" wp14:editId="647F3D08">
                <wp:simplePos x="0" y="0"/>
                <wp:positionH relativeFrom="column">
                  <wp:posOffset>7086600</wp:posOffset>
                </wp:positionH>
                <wp:positionV relativeFrom="paragraph">
                  <wp:posOffset>267335</wp:posOffset>
                </wp:positionV>
                <wp:extent cx="333375" cy="3400425"/>
                <wp:effectExtent l="0" t="0" r="0" b="0"/>
                <wp:wrapNone/>
                <wp:docPr id="27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47" w:rsidRPr="000859FA" w:rsidRDefault="00820547" w:rsidP="0082054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1414 - 18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Konzil von Konstanz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6388" id="_x0000_s1027" type="#_x0000_t202" style="position:absolute;left:0;text-align:left;margin-left:558pt;margin-top:21.05pt;width:26.25pt;height:267.7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" filled="f" stroked="f">
                <v:textbox style="layout-flow:vertical;mso-layout-flow-alt:bottom-to-top">
                  <w:txbxContent>
                    <w:p w:rsidR="00820547" w:rsidRPr="000859FA" w:rsidRDefault="00820547" w:rsidP="0082054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1414 - 18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Konzil von Konstanz</w:t>
                      </w:r>
                    </w:p>
                  </w:txbxContent>
                </v:textbox>
              </v:shape>
            </w:pict>
          </mc:Fallback>
        </mc:AlternateContent>
      </w:r>
      <w:r w:rsidR="0082054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05EF6783" wp14:editId="4C62CF20">
                <wp:simplePos x="0" y="0"/>
                <wp:positionH relativeFrom="column">
                  <wp:posOffset>7248525</wp:posOffset>
                </wp:positionH>
                <wp:positionV relativeFrom="paragraph">
                  <wp:posOffset>264160</wp:posOffset>
                </wp:positionV>
                <wp:extent cx="561975" cy="3400425"/>
                <wp:effectExtent l="0" t="0" r="0" b="0"/>
                <wp:wrapNone/>
                <wp:docPr id="27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D3" w:rsidRPr="000859FA" w:rsidRDefault="00FA6FD3" w:rsidP="00FA6FD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1460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die Eidgenossen erobern den Thugau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F6783" id="_x0000_s1028" type="#_x0000_t202" style="position:absolute;left:0;text-align:left;margin-left:570.75pt;margin-top:20.8pt;width:44.25pt;height:267.7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" filled="f" stroked="f">
                <v:textbox style="layout-flow:vertical;mso-layout-flow-alt:bottom-to-top;mso-fit-shape-to-text:t">
                  <w:txbxContent>
                    <w:p w:rsidR="00FA6FD3" w:rsidRPr="000859FA" w:rsidRDefault="00FA6FD3" w:rsidP="00FA6FD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1460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die Eidgenossen erobern den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Thugau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2054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5E33F9C2" wp14:editId="0B0182AA">
                <wp:simplePos x="0" y="0"/>
                <wp:positionH relativeFrom="column">
                  <wp:posOffset>9477375</wp:posOffset>
                </wp:positionH>
                <wp:positionV relativeFrom="paragraph">
                  <wp:posOffset>282575</wp:posOffset>
                </wp:positionV>
                <wp:extent cx="561975" cy="3400425"/>
                <wp:effectExtent l="0" t="0" r="0" b="0"/>
                <wp:wrapNone/>
                <wp:docPr id="28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47" w:rsidRPr="000859FA" w:rsidRDefault="00820547" w:rsidP="0082054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1914 - 18 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Erster Weltkrieg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F9C2" id="_x0000_s1029" type="#_x0000_t202" style="position:absolute;left:0;text-align:left;margin-left:746.25pt;margin-top:22.25pt;width:44.25pt;height:267.75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" filled="f" stroked="f">
                <v:textbox style="layout-flow:vertical;mso-layout-flow-alt:bottom-to-top;mso-fit-shape-to-text:t">
                  <w:txbxContent>
                    <w:p w:rsidR="00820547" w:rsidRPr="000859FA" w:rsidRDefault="00820547" w:rsidP="0082054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1914 - 18 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Erster Weltkrieg</w:t>
                      </w:r>
                    </w:p>
                  </w:txbxContent>
                </v:textbox>
              </v:shape>
            </w:pict>
          </mc:Fallback>
        </mc:AlternateContent>
      </w:r>
      <w:r w:rsidR="0082054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7360" behindDoc="0" locked="0" layoutInCell="1" allowOverlap="1" wp14:anchorId="1DF53884" wp14:editId="6385EAA8">
                <wp:simplePos x="0" y="0"/>
                <wp:positionH relativeFrom="column">
                  <wp:posOffset>9648825</wp:posOffset>
                </wp:positionH>
                <wp:positionV relativeFrom="paragraph">
                  <wp:posOffset>276860</wp:posOffset>
                </wp:positionV>
                <wp:extent cx="561975" cy="3400425"/>
                <wp:effectExtent l="0" t="0" r="0" b="0"/>
                <wp:wrapNone/>
                <wp:docPr id="28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47" w:rsidRPr="000859FA" w:rsidRDefault="00820547" w:rsidP="0082054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1939 - 45 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Zweiter Weltkrieg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53884" id="_x0000_s1030" type="#_x0000_t202" style="position:absolute;left:0;text-align:left;margin-left:759.75pt;margin-top:21.8pt;width:44.25pt;height:267.75pt;z-index:251727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" filled="f" stroked="f">
                <v:textbox style="layout-flow:vertical;mso-layout-flow-alt:bottom-to-top;mso-fit-shape-to-text:t">
                  <w:txbxContent>
                    <w:p w:rsidR="00820547" w:rsidRPr="000859FA" w:rsidRDefault="00820547" w:rsidP="0082054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1939 - 45 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Zweiter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Weltkrieg</w:t>
                      </w:r>
                    </w:p>
                  </w:txbxContent>
                </v:textbox>
              </v:shape>
            </w:pict>
          </mc:Fallback>
        </mc:AlternateContent>
      </w:r>
      <w:r w:rsidR="0082054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5E33F9C2" wp14:editId="0B0182AA">
                <wp:simplePos x="0" y="0"/>
                <wp:positionH relativeFrom="column">
                  <wp:posOffset>9144000</wp:posOffset>
                </wp:positionH>
                <wp:positionV relativeFrom="paragraph">
                  <wp:posOffset>276860</wp:posOffset>
                </wp:positionV>
                <wp:extent cx="561975" cy="3400425"/>
                <wp:effectExtent l="0" t="0" r="0" b="0"/>
                <wp:wrapNone/>
                <wp:docPr id="28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47" w:rsidRPr="000859FA" w:rsidRDefault="00820547" w:rsidP="0082054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1848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Bundesverfassung und Bundesstaat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F9C2" id="_x0000_s1031" type="#_x0000_t202" style="position:absolute;left:0;text-align:left;margin-left:10in;margin-top:21.8pt;width:44.25pt;height:267.7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" filled="f" stroked="f">
                <v:textbox style="layout-flow:vertical;mso-layout-flow-alt:bottom-to-top;mso-fit-shape-to-text:t">
                  <w:txbxContent>
                    <w:p w:rsidR="00820547" w:rsidRPr="000859FA" w:rsidRDefault="00820547" w:rsidP="0082054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1848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Bundesverfassung und Bundesstaat</w:t>
                      </w:r>
                    </w:p>
                  </w:txbxContent>
                </v:textbox>
              </v:shape>
            </w:pict>
          </mc:Fallback>
        </mc:AlternateContent>
      </w:r>
      <w:r w:rsidR="00820547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5E33F9C2" wp14:editId="0B0182AA">
                <wp:simplePos x="0" y="0"/>
                <wp:positionH relativeFrom="column">
                  <wp:posOffset>8915400</wp:posOffset>
                </wp:positionH>
                <wp:positionV relativeFrom="paragraph">
                  <wp:posOffset>19685</wp:posOffset>
                </wp:positionV>
                <wp:extent cx="561975" cy="3657600"/>
                <wp:effectExtent l="0" t="0" r="0" b="0"/>
                <wp:wrapNone/>
                <wp:docPr id="2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65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0547" w:rsidRPr="000859FA" w:rsidRDefault="00820547" w:rsidP="0082054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1798 - 1803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Helvetische Republik unter den Franzosen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3F9C2" id="_x0000_s1032" type="#_x0000_t202" style="position:absolute;left:0;text-align:left;margin-left:702pt;margin-top:1.55pt;width:44.25pt;height:4in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" filled="f" stroked="f">
                <v:textbox style="layout-flow:vertical;mso-layout-flow-alt:bottom-to-top;mso-fit-shape-to-text:t">
                  <w:txbxContent>
                    <w:p w:rsidR="00820547" w:rsidRPr="000859FA" w:rsidRDefault="00820547" w:rsidP="0082054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1798 - 1803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Helvetische Republik unter den Franzosen</w:t>
                      </w:r>
                    </w:p>
                  </w:txbxContent>
                </v:textbox>
              </v:shape>
            </w:pict>
          </mc:Fallback>
        </mc:AlternateContent>
      </w:r>
      <w:r w:rsidR="003A63DA">
        <w:rPr>
          <w:b/>
          <w:color w:val="CD9015"/>
          <w:sz w:val="36"/>
          <w:szCs w:val="36"/>
        </w:rPr>
        <w:t xml:space="preserve">                  </w:t>
      </w:r>
      <w:r w:rsidR="00891F37" w:rsidRPr="003A63DA">
        <w:rPr>
          <w:b/>
          <w:color w:val="CD9015"/>
          <w:sz w:val="48"/>
          <w:szCs w:val="48"/>
        </w:rPr>
        <w:t xml:space="preserve">Thurgauer Geschichte </w:t>
      </w:r>
      <w:r w:rsidR="000859FA" w:rsidRPr="003A63DA">
        <w:rPr>
          <w:b/>
          <w:color w:val="CD9015"/>
          <w:sz w:val="48"/>
          <w:szCs w:val="48"/>
        </w:rPr>
        <w:t>im Überblick</w:t>
      </w:r>
    </w:p>
    <w:p w:rsidR="00A8611B" w:rsidRDefault="00820547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6C286388" wp14:editId="647F3D08">
                <wp:simplePos x="0" y="0"/>
                <wp:positionH relativeFrom="column">
                  <wp:posOffset>7477125</wp:posOffset>
                </wp:positionH>
                <wp:positionV relativeFrom="paragraph">
                  <wp:posOffset>118110</wp:posOffset>
                </wp:positionV>
                <wp:extent cx="561975" cy="2876550"/>
                <wp:effectExtent l="0" t="0" r="0" b="0"/>
                <wp:wrapNone/>
                <wp:docPr id="27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76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D3" w:rsidRPr="000859FA" w:rsidRDefault="00FA6FD3" w:rsidP="00FA6FD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1499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Schlacht bei Schwaderloh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6388" id="_x0000_s1033" type="#_x0000_t202" style="position:absolute;left:0;text-align:left;margin-left:588.75pt;margin-top:9.3pt;width:44.25pt;height:226.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" filled="f" stroked="f">
                <v:textbox style="layout-flow:vertical;mso-layout-flow-alt:bottom-to-top;mso-fit-shape-to-text:t">
                  <w:txbxContent>
                    <w:p w:rsidR="00FA6FD3" w:rsidRPr="000859FA" w:rsidRDefault="00FA6FD3" w:rsidP="00FA6FD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1499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Schlacht bei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Schwaderloh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A8611B" w:rsidRDefault="00DC51BB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0736" behindDoc="0" locked="0" layoutInCell="1" allowOverlap="1" wp14:anchorId="60FB5A32" wp14:editId="25C00C1A">
                <wp:simplePos x="0" y="0"/>
                <wp:positionH relativeFrom="column">
                  <wp:posOffset>190500</wp:posOffset>
                </wp:positionH>
                <wp:positionV relativeFrom="paragraph">
                  <wp:posOffset>5080</wp:posOffset>
                </wp:positionV>
                <wp:extent cx="561975" cy="3086100"/>
                <wp:effectExtent l="0" t="0" r="7620" b="0"/>
                <wp:wrapSquare wrapText="bothSides"/>
                <wp:docPr id="26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08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9FA" w:rsidRPr="000859FA" w:rsidRDefault="000859FA" w:rsidP="000859F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15. v. Chr. 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die Römer erobern den Alpenraum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B5A32" id="_x0000_s1034" type="#_x0000_t202" style="position:absolute;left:0;text-align:left;margin-left:15pt;margin-top:.4pt;width:44.25pt;height:243pt;z-index:251700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" stroked="f">
                <v:textbox style="layout-flow:vertical;mso-layout-flow-alt:bottom-to-top;mso-fit-shape-to-text:t">
                  <w:txbxContent>
                    <w:p w:rsidR="000859FA" w:rsidRPr="000859FA" w:rsidRDefault="000859FA" w:rsidP="000859F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15. v. Chr. 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die Römer erobern den Alpenraum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3DA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359F2BCD" wp14:editId="366014C4">
                <wp:simplePos x="0" y="0"/>
                <wp:positionH relativeFrom="column">
                  <wp:posOffset>4114800</wp:posOffset>
                </wp:positionH>
                <wp:positionV relativeFrom="paragraph">
                  <wp:posOffset>143510</wp:posOffset>
                </wp:positionV>
                <wp:extent cx="561975" cy="2943225"/>
                <wp:effectExtent l="0" t="0" r="7620" b="9525"/>
                <wp:wrapSquare wrapText="bothSides"/>
                <wp:docPr id="26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A90" w:rsidRPr="000859FA" w:rsidRDefault="00330A90" w:rsidP="00330A90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800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Karl der Grosse / Frankenreich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2BCD" id="_x0000_s1035" type="#_x0000_t202" style="position:absolute;left:0;text-align:left;margin-left:324pt;margin-top:11.3pt;width:44.25pt;height:231.7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" stroked="f">
                <v:textbox style="layout-flow:vertical;mso-layout-flow-alt:bottom-to-top;mso-fit-shape-to-text:t">
                  <w:txbxContent>
                    <w:p w:rsidR="00330A90" w:rsidRPr="000859FA" w:rsidRDefault="00330A90" w:rsidP="00330A90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800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Karl der Grosse / Frankenreich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3DA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4832" behindDoc="0" locked="0" layoutInCell="1" allowOverlap="1" wp14:anchorId="359F2BCD" wp14:editId="366014C4">
                <wp:simplePos x="0" y="0"/>
                <wp:positionH relativeFrom="column">
                  <wp:posOffset>3714750</wp:posOffset>
                </wp:positionH>
                <wp:positionV relativeFrom="paragraph">
                  <wp:posOffset>143510</wp:posOffset>
                </wp:positionV>
                <wp:extent cx="561975" cy="2943225"/>
                <wp:effectExtent l="0" t="0" r="7620" b="9525"/>
                <wp:wrapSquare wrapText="bothSides"/>
                <wp:docPr id="27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D3" w:rsidRPr="000859FA" w:rsidRDefault="00FA6FD3" w:rsidP="00FA6FD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724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Kloster Reichenau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2BCD" id="_x0000_s1036" type="#_x0000_t202" style="position:absolute;left:0;text-align:left;margin-left:292.5pt;margin-top:11.3pt;width:44.25pt;height:231.75pt;z-index:25170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" stroked="f">
                <v:textbox style="layout-flow:vertical;mso-layout-flow-alt:bottom-to-top;mso-fit-shape-to-text:t">
                  <w:txbxContent>
                    <w:p w:rsidR="00FA6FD3" w:rsidRPr="000859FA" w:rsidRDefault="00FA6FD3" w:rsidP="00FA6FD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724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Kloster Reichenau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3DA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50946DF5" wp14:editId="694B263F">
                <wp:simplePos x="0" y="0"/>
                <wp:positionH relativeFrom="column">
                  <wp:posOffset>4749165</wp:posOffset>
                </wp:positionH>
                <wp:positionV relativeFrom="paragraph">
                  <wp:posOffset>143510</wp:posOffset>
                </wp:positionV>
                <wp:extent cx="561975" cy="2943225"/>
                <wp:effectExtent l="0" t="0" r="7620" b="9525"/>
                <wp:wrapSquare wrapText="bothSides"/>
                <wp:docPr id="27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D3" w:rsidRPr="000859FA" w:rsidRDefault="00FA6FD3" w:rsidP="00FA6FD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die Alamannen nennen sich nun Schwaben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6DF5" id="_x0000_s1037" type="#_x0000_t202" style="position:absolute;left:0;text-align:left;margin-left:373.95pt;margin-top:11.3pt;width:44.25pt;height:231.7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" stroked="f">
                <v:textbox style="layout-flow:vertical;mso-layout-flow-alt:bottom-to-top;mso-fit-shape-to-text:t">
                  <w:txbxContent>
                    <w:p w:rsidR="00FA6FD3" w:rsidRPr="000859FA" w:rsidRDefault="00FA6FD3" w:rsidP="00FA6FD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Alamannen</w:t>
                      </w:r>
                      <w:proofErr w:type="spellEnd"/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nennen sich nun Schwaben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3DA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6880" behindDoc="0" locked="0" layoutInCell="1" allowOverlap="1" wp14:anchorId="359F2BCD" wp14:editId="366014C4">
                <wp:simplePos x="0" y="0"/>
                <wp:positionH relativeFrom="column">
                  <wp:posOffset>2265045</wp:posOffset>
                </wp:positionH>
                <wp:positionV relativeFrom="paragraph">
                  <wp:posOffset>143510</wp:posOffset>
                </wp:positionV>
                <wp:extent cx="561975" cy="2943225"/>
                <wp:effectExtent l="0" t="0" r="7620" b="9525"/>
                <wp:wrapSquare wrapText="bothSides"/>
                <wp:docPr id="27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D3" w:rsidRPr="000859FA" w:rsidRDefault="00FA6FD3" w:rsidP="00FA6FD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ab 400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61253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die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Alamannen siedeln sich an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F2BCD" id="_x0000_s1038" type="#_x0000_t202" style="position:absolute;left:0;text-align:left;margin-left:178.35pt;margin-top:11.3pt;width:44.25pt;height:231.75pt;z-index:251706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" stroked="f">
                <v:textbox style="layout-flow:vertical;mso-layout-flow-alt:bottom-to-top;mso-fit-shape-to-text:t">
                  <w:txbxContent>
                    <w:p w:rsidR="00FA6FD3" w:rsidRPr="000859FA" w:rsidRDefault="00FA6FD3" w:rsidP="00FA6FD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ab 400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r w:rsidR="00761253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Alamannen</w:t>
                      </w:r>
                      <w:proofErr w:type="spellEnd"/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siedeln sich 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3DA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50946DF5" wp14:editId="694B263F">
                <wp:simplePos x="0" y="0"/>
                <wp:positionH relativeFrom="column">
                  <wp:posOffset>6220460</wp:posOffset>
                </wp:positionH>
                <wp:positionV relativeFrom="paragraph">
                  <wp:posOffset>143510</wp:posOffset>
                </wp:positionV>
                <wp:extent cx="561975" cy="2943225"/>
                <wp:effectExtent l="0" t="0" r="7620" b="9525"/>
                <wp:wrapSquare wrapText="bothSides"/>
                <wp:docPr id="27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6FD3" w:rsidRPr="000859FA" w:rsidRDefault="00FA6FD3" w:rsidP="00FA6FD3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ca. 1250 </w:t>
                            </w:r>
                            <w:r w:rsidR="003A63DA"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die Kyburger gründen Frauenfeld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46DF5" id="_x0000_s1039" type="#_x0000_t202" style="position:absolute;left:0;text-align:left;margin-left:489.8pt;margin-top:11.3pt;width:44.25pt;height:231.75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" stroked="f">
                <v:textbox style="layout-flow:vertical;mso-layout-flow-alt:bottom-to-top;mso-fit-shape-to-text:t">
                  <w:txbxContent>
                    <w:p w:rsidR="00FA6FD3" w:rsidRPr="000859FA" w:rsidRDefault="00FA6FD3" w:rsidP="00FA6FD3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ca. 1250 </w:t>
                      </w:r>
                      <w:r w:rsidR="003A63DA"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die </w:t>
                      </w:r>
                      <w:proofErr w:type="spellStart"/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>Kyburger</w:t>
                      </w:r>
                      <w:proofErr w:type="spellEnd"/>
                      <w:r>
                        <w:rPr>
                          <w:i/>
                          <w:color w:val="808080" w:themeColor="background1" w:themeShade="80"/>
                          <w:sz w:val="24"/>
                          <w:szCs w:val="24"/>
                        </w:rPr>
                        <w:t xml:space="preserve"> gründen Frauenfeld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0859FA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2246E6B4" wp14:editId="150D4549">
                <wp:simplePos x="0" y="0"/>
                <wp:positionH relativeFrom="column">
                  <wp:posOffset>5067300</wp:posOffset>
                </wp:positionH>
                <wp:positionV relativeFrom="paragraph">
                  <wp:posOffset>158115</wp:posOffset>
                </wp:positionV>
                <wp:extent cx="561975" cy="600075"/>
                <wp:effectExtent l="0" t="0" r="7620" b="9525"/>
                <wp:wrapSquare wrapText="bothSides"/>
                <wp:docPr id="25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37" w:rsidRPr="000859FA" w:rsidRDefault="00891F37" w:rsidP="00891F3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1</w:t>
                            </w:r>
                            <w:r w:rsidR="000859FA"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'</w:t>
                            </w:r>
                            <w:r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E6B4" id="_x0000_s1040" type="#_x0000_t202" style="position:absolute;left:0;text-align:left;margin-left:399pt;margin-top:12.45pt;width:44.25pt;height:47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" stroked="f">
                <v:textbox style="layout-flow:vertical;mso-layout-flow-alt:bottom-to-top;mso-fit-shape-to-text:t">
                  <w:txbxContent>
                    <w:p w:rsidR="00891F37" w:rsidRPr="000859FA" w:rsidRDefault="00891F37" w:rsidP="00891F3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1</w:t>
                      </w:r>
                      <w:r w:rsidR="000859FA"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'</w:t>
                      </w:r>
                      <w:r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00</w:t>
                      </w:r>
                      <w:r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1280" behindDoc="0" locked="0" layoutInCell="1" allowOverlap="1" wp14:anchorId="2246E6B4" wp14:editId="150D4549">
                <wp:simplePos x="0" y="0"/>
                <wp:positionH relativeFrom="column">
                  <wp:posOffset>2657475</wp:posOffset>
                </wp:positionH>
                <wp:positionV relativeFrom="paragraph">
                  <wp:posOffset>329565</wp:posOffset>
                </wp:positionV>
                <wp:extent cx="561975" cy="428625"/>
                <wp:effectExtent l="0" t="0" r="7620" b="9525"/>
                <wp:wrapSquare wrapText="bothSides"/>
                <wp:docPr id="25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37" w:rsidRPr="000859FA" w:rsidRDefault="00891F37" w:rsidP="00891F3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6E6B4" id="_x0000_s1041" type="#_x0000_t202" style="position:absolute;left:0;text-align:left;margin-left:209.25pt;margin-top:25.95pt;width:44.25pt;height:33.75pt;z-index:251681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" stroked="f">
                <v:textbox style="layout-flow:vertical;mso-layout-flow-alt:bottom-to-top;mso-fit-shape-to-text:t">
                  <w:txbxContent>
                    <w:p w:rsidR="00891F37" w:rsidRPr="000859FA" w:rsidRDefault="00891F37" w:rsidP="00891F3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3328" behindDoc="0" locked="0" layoutInCell="1" allowOverlap="1" wp14:anchorId="6BB82609" wp14:editId="129815DE">
                <wp:simplePos x="0" y="0"/>
                <wp:positionH relativeFrom="column">
                  <wp:posOffset>7477125</wp:posOffset>
                </wp:positionH>
                <wp:positionV relativeFrom="paragraph">
                  <wp:posOffset>158115</wp:posOffset>
                </wp:positionV>
                <wp:extent cx="561975" cy="600075"/>
                <wp:effectExtent l="0" t="0" r="7620" b="9525"/>
                <wp:wrapSquare wrapText="bothSides"/>
                <wp:docPr id="25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37" w:rsidRPr="000859FA" w:rsidRDefault="00891F37" w:rsidP="00891F3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1</w:t>
                            </w:r>
                            <w:r w:rsidR="000859FA"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'</w:t>
                            </w:r>
                            <w:r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500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82609" id="_x0000_s1042" type="#_x0000_t202" style="position:absolute;left:0;text-align:left;margin-left:588.75pt;margin-top:12.45pt;width:44.25pt;height:47.25pt;z-index:251683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" stroked="f">
                <v:textbox style="layout-flow:vertical;mso-layout-flow-alt:bottom-to-top;mso-fit-shape-to-text:t">
                  <w:txbxContent>
                    <w:p w:rsidR="00891F37" w:rsidRPr="000859FA" w:rsidRDefault="00891F37" w:rsidP="00891F3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1</w:t>
                      </w:r>
                      <w:r w:rsidR="000859FA"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'</w:t>
                      </w:r>
                      <w:r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5</w:t>
                      </w:r>
                      <w:r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85376" behindDoc="0" locked="0" layoutInCell="1" allowOverlap="1" wp14:anchorId="17FA9304" wp14:editId="02E6ACBD">
                <wp:simplePos x="0" y="0"/>
                <wp:positionH relativeFrom="column">
                  <wp:posOffset>9877425</wp:posOffset>
                </wp:positionH>
                <wp:positionV relativeFrom="paragraph">
                  <wp:posOffset>158115</wp:posOffset>
                </wp:positionV>
                <wp:extent cx="561975" cy="600075"/>
                <wp:effectExtent l="0" t="0" r="7620" b="9525"/>
                <wp:wrapSquare wrapText="bothSides"/>
                <wp:docPr id="25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1F37" w:rsidRPr="000859FA" w:rsidRDefault="00891F37" w:rsidP="00891F3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2</w:t>
                            </w:r>
                            <w:r w:rsidR="000859FA"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'</w:t>
                            </w:r>
                            <w:r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000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A9304" id="_x0000_s1043" type="#_x0000_t202" style="position:absolute;left:0;text-align:left;margin-left:777.75pt;margin-top:12.45pt;width:44.25pt;height:47.25pt;z-index:251685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" stroked="f">
                <v:textbox style="layout-flow:vertical;mso-layout-flow-alt:bottom-to-top;mso-fit-shape-to-text:t">
                  <w:txbxContent>
                    <w:p w:rsidR="00891F37" w:rsidRPr="000859FA" w:rsidRDefault="00891F37" w:rsidP="00891F3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2</w:t>
                      </w:r>
                      <w:r w:rsidR="000859FA"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'</w:t>
                      </w:r>
                      <w:r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11B" w:rsidRDefault="000859FA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F154C1A" wp14:editId="5F1556B6">
                <wp:simplePos x="0" y="0"/>
                <wp:positionH relativeFrom="column">
                  <wp:posOffset>257175</wp:posOffset>
                </wp:positionH>
                <wp:positionV relativeFrom="paragraph">
                  <wp:posOffset>145415</wp:posOffset>
                </wp:positionV>
                <wp:extent cx="561975" cy="428625"/>
                <wp:effectExtent l="0" t="0" r="7620" b="95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26E" w:rsidRPr="000859FA" w:rsidRDefault="00891F37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4509D0">
                              <w:rPr>
                                <w:i/>
                                <w:color w:val="CD9015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54C1A" id="_x0000_s1044" type="#_x0000_t202" style="position:absolute;left:0;text-align:left;margin-left:20.25pt;margin-top:11.45pt;width:44.25pt;height:3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" stroked="f">
                <v:textbox style="layout-flow:vertical;mso-layout-flow-alt:bottom-to-top;mso-fit-shape-to-text:t">
                  <w:txbxContent>
                    <w:p w:rsidR="00FD526E" w:rsidRPr="000859FA" w:rsidRDefault="00891F37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 w:rsidRPr="004509D0">
                        <w:rPr>
                          <w:i/>
                          <w:color w:val="CD9015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8611B" w:rsidRDefault="00596404" w:rsidP="00AA09A4">
      <w:pPr>
        <w:ind w:left="540" w:hanging="180"/>
      </w:pPr>
      <w:r>
        <w:rPr>
          <w:rFonts w:ascii="Arial" w:hAnsi="Arial" w:cs="Arial"/>
          <w:noProof/>
          <w:sz w:val="20"/>
          <w:szCs w:val="20"/>
          <w:lang w:eastAsia="de-CH"/>
        </w:rPr>
        <w:drawing>
          <wp:anchor distT="0" distB="0" distL="114300" distR="114300" simplePos="0" relativeHeight="251728384" behindDoc="0" locked="0" layoutInCell="1" allowOverlap="1">
            <wp:simplePos x="0" y="0"/>
            <wp:positionH relativeFrom="column">
              <wp:posOffset>9077960</wp:posOffset>
            </wp:positionH>
            <wp:positionV relativeFrom="paragraph">
              <wp:posOffset>175260</wp:posOffset>
            </wp:positionV>
            <wp:extent cx="180474" cy="228600"/>
            <wp:effectExtent l="0" t="0" r="0" b="0"/>
            <wp:wrapNone/>
            <wp:docPr id="284" name="Grafik 284" descr="Bildergebnis für flagge thurg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flagge thurga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74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11B" w:rsidRDefault="004C3C46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-1752600</wp:posOffset>
                </wp:positionH>
                <wp:positionV relativeFrom="paragraph">
                  <wp:posOffset>189865</wp:posOffset>
                </wp:positionV>
                <wp:extent cx="0" cy="248285"/>
                <wp:effectExtent l="0" t="0" r="19050" b="37465"/>
                <wp:wrapNone/>
                <wp:docPr id="38" name="Gerader Verbinde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F4BEE5" id="Gerader Verbinder 38" o:spid="_x0000_s1026" style="position:absolute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8pt,14.95pt" to="-138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" strokecolor="#bf9000" strokeweight="2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218440</wp:posOffset>
                </wp:positionV>
                <wp:extent cx="0" cy="167005"/>
                <wp:effectExtent l="0" t="0" r="19050" b="23495"/>
                <wp:wrapNone/>
                <wp:docPr id="42" name="Gerader Verbinde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072982" id="Gerader Verbinder 4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6pt,17.2pt" to="-9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218440</wp:posOffset>
                </wp:positionV>
                <wp:extent cx="0" cy="167005"/>
                <wp:effectExtent l="0" t="0" r="19050" b="23495"/>
                <wp:wrapNone/>
                <wp:docPr id="43" name="Gerader Verbinde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246DA3" id="Gerader Verbinder 43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pt,17.2pt" to="-54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" strokecolor="#bf9000" strokeweight="1pt">
                <v:stroke joinstyle="miter"/>
              </v:lin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218440</wp:posOffset>
                </wp:positionV>
                <wp:extent cx="0" cy="167005"/>
                <wp:effectExtent l="0" t="0" r="19050" b="23495"/>
                <wp:wrapNone/>
                <wp:docPr id="44" name="Gerader Verbinde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700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485B2" id="Gerader Verbinder 44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17.2pt" to="-12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096B59" wp14:editId="7A681B62">
                <wp:simplePos x="0" y="0"/>
                <wp:positionH relativeFrom="column">
                  <wp:posOffset>4566920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5E2490" id="Gerader Verbinder 26" o:spid="_x0000_s1026" style="position:absolute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6pt,368.5pt" to="359.6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6EF67BB" wp14:editId="296B1E6B">
                <wp:simplePos x="0" y="0"/>
                <wp:positionH relativeFrom="column">
                  <wp:posOffset>5081270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B9AB4" id="Gerader Verbinder 27" o:spid="_x0000_s1026" style="position:absolute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0.1pt,368.5pt" to="400.1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7AAC2A" wp14:editId="362B9110">
                <wp:simplePos x="0" y="0"/>
                <wp:positionH relativeFrom="column">
                  <wp:posOffset>5595620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8" name="Gerader Verbind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64B2" id="Gerader Verbinder 28" o:spid="_x0000_s1026" style="position:absolute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0.6pt,368.5pt" to="440.6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D2R5A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068E96E" wp14:editId="13CFF9E7">
                <wp:simplePos x="0" y="0"/>
                <wp:positionH relativeFrom="column">
                  <wp:posOffset>6109970</wp:posOffset>
                </wp:positionH>
                <wp:positionV relativeFrom="paragraph">
                  <wp:posOffset>4679950</wp:posOffset>
                </wp:positionV>
                <wp:extent cx="0" cy="248285"/>
                <wp:effectExtent l="0" t="0" r="19050" b="3746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244D85" id="Gerader Verbinder 29" o:spid="_x0000_s1026" style="position:absolute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1.1pt,368.5pt" to="481.1pt,38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CB2DDB3" wp14:editId="64EFDA24">
                <wp:simplePos x="0" y="0"/>
                <wp:positionH relativeFrom="column">
                  <wp:posOffset>4414520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90D21" id="Gerader Verbinder 22" o:spid="_x0000_s1026" style="position:absolute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47.6pt,356.5pt" to="347.6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090872B" wp14:editId="239E72A3">
                <wp:simplePos x="0" y="0"/>
                <wp:positionH relativeFrom="column">
                  <wp:posOffset>4928870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C03F5B" id="Gerader Verbinder 23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8.1pt,356.5pt" to="388.1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A08DEA" wp14:editId="7A711469">
                <wp:simplePos x="0" y="0"/>
                <wp:positionH relativeFrom="column">
                  <wp:posOffset>5443220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5897F" id="Gerader Verbinder 24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8.6pt,356.5pt" to="428.6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28E825" wp14:editId="3F5EB1C7">
                <wp:simplePos x="0" y="0"/>
                <wp:positionH relativeFrom="column">
                  <wp:posOffset>5957570</wp:posOffset>
                </wp:positionH>
                <wp:positionV relativeFrom="paragraph">
                  <wp:posOffset>4527550</wp:posOffset>
                </wp:positionV>
                <wp:extent cx="0" cy="248285"/>
                <wp:effectExtent l="0" t="0" r="19050" b="37465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C000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BFD2F" id="Gerader Verbinder 25" o:spid="_x0000_s1026" style="position:absolute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9.1pt,356.5pt" to="469.1pt,3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" strokecolor="#bf9000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ED6ED12" wp14:editId="065193D9">
                <wp:simplePos x="0" y="0"/>
                <wp:positionH relativeFrom="column">
                  <wp:posOffset>4262120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E1590" id="Gerader Verbinder 18" o:spid="_x0000_s1026" style="position:absolute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5.6pt,344.5pt" to="335.6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2A1AA2D" wp14:editId="0F0A389F">
                <wp:simplePos x="0" y="0"/>
                <wp:positionH relativeFrom="column">
                  <wp:posOffset>4776470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44B6A" id="Gerader Verbinder 19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6.1pt,344.5pt" to="376.1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2AEF0D" wp14:editId="0821948D">
                <wp:simplePos x="0" y="0"/>
                <wp:positionH relativeFrom="column">
                  <wp:posOffset>5290820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D90F27" id="Gerader Verbinder 20" o:spid="_x0000_s1026" style="position:absolute;z-index:25165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6.6pt,344.5pt" to="416.6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9qZ5A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4C9C00" wp14:editId="15095703">
                <wp:simplePos x="0" y="0"/>
                <wp:positionH relativeFrom="column">
                  <wp:posOffset>5805170</wp:posOffset>
                </wp:positionH>
                <wp:positionV relativeFrom="paragraph">
                  <wp:posOffset>4375150</wp:posOffset>
                </wp:positionV>
                <wp:extent cx="0" cy="248285"/>
                <wp:effectExtent l="0" t="0" r="19050" b="37465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78D041" id="Gerader Verbinder 21" o:spid="_x0000_s1026" style="position:absolute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1pt,344.5pt" to="457.1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25BCB9C" wp14:editId="369ED805">
                <wp:simplePos x="0" y="0"/>
                <wp:positionH relativeFrom="column">
                  <wp:posOffset>4114800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C44BC" id="Gerader Verbinder 10" o:spid="_x0000_s1026" style="position:absolute;z-index: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332.5pt" to="324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YM5A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6D20213" wp14:editId="41A6469A">
                <wp:simplePos x="0" y="0"/>
                <wp:positionH relativeFrom="column">
                  <wp:posOffset>4629150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0BBC40" id="Gerader Verbinder 11" o:spid="_x0000_s1026" style="position:absolute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4.5pt,332.5pt" to="364.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2EF6886" wp14:editId="5589A9B4">
                <wp:simplePos x="0" y="0"/>
                <wp:positionH relativeFrom="column">
                  <wp:posOffset>5143500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23AA0D" id="Gerader Verbinder 12" o:spid="_x0000_s1026" style="position:absolute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pt,332.5pt" to="40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="003D6587"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D40541B" wp14:editId="47E750FF">
                <wp:simplePos x="0" y="0"/>
                <wp:positionH relativeFrom="column">
                  <wp:posOffset>5657850</wp:posOffset>
                </wp:positionH>
                <wp:positionV relativeFrom="paragraph">
                  <wp:posOffset>4222750</wp:posOffset>
                </wp:positionV>
                <wp:extent cx="0" cy="248285"/>
                <wp:effectExtent l="0" t="0" r="19050" b="37465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7FFD7D" id="Gerader Verbinder 13" o:spid="_x0000_s1026" style="position:absolute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5.5pt,332.5pt" to="445.5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" strokecolor="#bf8f00 [2407]" strokeweight="1pt">
                <v:stroke joinstyle="miter"/>
              </v:line>
            </w:pict>
          </mc:Fallback>
        </mc:AlternateContent>
      </w:r>
    </w:p>
    <w:p w:rsidR="00A8611B" w:rsidRDefault="00891F37" w:rsidP="00AA09A4">
      <w:pPr>
        <w:ind w:left="540" w:hanging="180"/>
      </w:pPr>
      <w:r>
        <w:rPr>
          <w:noProof/>
          <w:lang w:eastAsia="de-CH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0B036DD0" wp14:editId="1D987C16">
                <wp:simplePos x="0" y="0"/>
                <wp:positionH relativeFrom="column">
                  <wp:posOffset>5257800</wp:posOffset>
                </wp:positionH>
                <wp:positionV relativeFrom="paragraph">
                  <wp:posOffset>5715</wp:posOffset>
                </wp:positionV>
                <wp:extent cx="4810125" cy="248285"/>
                <wp:effectExtent l="0" t="0" r="28575" b="37465"/>
                <wp:wrapNone/>
                <wp:docPr id="225" name="Gruppieren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248285"/>
                          <a:chOff x="0" y="0"/>
                          <a:chExt cx="5353050" cy="248285"/>
                        </a:xfrm>
                      </wpg:grpSpPr>
                      <wps:wsp>
                        <wps:cNvPr id="226" name="Gerader Verbinder 226"/>
                        <wps:cNvCnPr/>
                        <wps:spPr>
                          <a:xfrm>
                            <a:off x="0" y="0"/>
                            <a:ext cx="0" cy="2482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Gerader Verbinder 227"/>
                        <wps:cNvCnPr/>
                        <wps:spPr>
                          <a:xfrm>
                            <a:off x="5353050" y="0"/>
                            <a:ext cx="0" cy="2476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Gerader Verbinder 228"/>
                        <wps:cNvCnPr/>
                        <wps:spPr>
                          <a:xfrm>
                            <a:off x="2676525" y="0"/>
                            <a:ext cx="0" cy="2482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9" name="Gruppieren 229"/>
                        <wpg:cNvGrpSpPr/>
                        <wpg:grpSpPr>
                          <a:xfrm>
                            <a:off x="533400" y="28575"/>
                            <a:ext cx="4286250" cy="167322"/>
                            <a:chOff x="0" y="0"/>
                            <a:chExt cx="4286250" cy="248285"/>
                          </a:xfrm>
                        </wpg:grpSpPr>
                        <wps:wsp>
                          <wps:cNvPr id="230" name="Gerader Verbinder 230"/>
                          <wps:cNvCnPr/>
                          <wps:spPr>
                            <a:xfrm>
                              <a:off x="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Gerader Verbinder 231"/>
                          <wps:cNvCnPr/>
                          <wps:spPr>
                            <a:xfrm>
                              <a:off x="5381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Gerader Verbinder 232"/>
                          <wps:cNvCnPr/>
                          <wps:spPr>
                            <a:xfrm>
                              <a:off x="10715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Gerader Verbinder 233"/>
                          <wps:cNvCnPr/>
                          <wps:spPr>
                            <a:xfrm>
                              <a:off x="16097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Gerader Verbinder 234"/>
                          <wps:cNvCnPr/>
                          <wps:spPr>
                            <a:xfrm>
                              <a:off x="428625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Gerader Verbinder 235"/>
                          <wps:cNvCnPr/>
                          <wps:spPr>
                            <a:xfrm>
                              <a:off x="37480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Gerader Verbinder 236"/>
                          <wps:cNvCnPr/>
                          <wps:spPr>
                            <a:xfrm>
                              <a:off x="32146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Gerader Verbinder 237"/>
                          <wps:cNvCnPr/>
                          <wps:spPr>
                            <a:xfrm>
                              <a:off x="26765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B0270B" id="Gruppieren 225" o:spid="_x0000_s1026" style="position:absolute;margin-left:414pt;margin-top:.45pt;width:378.75pt;height:19.55pt;z-index:251673088;mso-width-relative:margin" coordsize="535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">
                <v:line id="Gerader Verbinder 226" o:spid="_x0000_s1027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WQ2sQAAADcAAAADwAAAGRycy9kb3ducmV2LnhtbESPX2vCMBTF34V9h3AHvmm6iiKdUcZE&#10;8UWHdez52ty1Zc1NTaLWb28Ggo+H8+fHmS0604gLOV9bVvA2TEAQF1bXXCr4PqwGUxA+IGtsLJOC&#10;G3lYzF96M8y0vfKeLnkoRRxhn6GCKoQ2k9IXFRn0Q9sSR+/XOoMhSldK7fAax00j0ySZSIM1R0KF&#10;LX1WVPzlZxO5o/Hx3CVu/JWeaLk9rnaj9c9Oqf5r9/EOIlAXnuFHe6MVpOkE/s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pZDaxAAAANwAAAAPAAAAAAAAAAAA&#10;AAAAAKECAABkcnMvZG93bnJldi54bWxQSwUGAAAAAAQABAD5AAAAkgMAAAAA&#10;" strokecolor="#bf8f00 [2407]" strokeweight="2pt">
                  <v:stroke joinstyle="miter"/>
                </v:line>
                <v:line id="Gerader Verbinder 227" o:spid="_x0000_s1028" style="position:absolute;visibility:visible;mso-wrap-style:square" from="53530,0" to="5353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1QcUAAADcAAAADwAAAGRycy9kb3ducmV2LnhtbESPX2vCMBTF3wW/Q7iCbzNdxTk60zIm&#10;ii9TdGPP1+auLWtuahK1fvtlMPDxcP78OIuiN624kPONZQWPkwQEcWl1w5WCz4/VwzMIH5A1tpZJ&#10;wY08FPlwsMBM2yvv6XIIlYgj7DNUUIfQZVL6siaDfmI74uh9W2cwROkqqR1e47hpZZokT9Jgw5FQ&#10;Y0dvNZU/h7OJ3OnseO4TN9ulJ1q+H1fb6fprq9R41L++gAjUh3v4v73RCtJ0Dn9n4hG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k1QcUAAADcAAAADwAAAAAAAAAA&#10;AAAAAAChAgAAZHJzL2Rvd25yZXYueG1sUEsFBgAAAAAEAAQA+QAAAJMDAAAAAA==&#10;" strokecolor="#bf8f00 [2407]" strokeweight="2pt">
                  <v:stroke joinstyle="miter"/>
                </v:line>
                <v:line id="Gerader Verbinder 228" o:spid="_x0000_s1029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pRNLwAAADcAAAADwAAAGRycy9kb3ducmV2LnhtbERPuwrCMBTdBf8hXMFNUzuIVqOIWHBS&#10;fM6X5toWm5vSpFr/3gyC4+G8l+vOVOJFjSstK5iMIxDEmdUl5wqul3Q0A+E8ssbKMin4kIP1qt9b&#10;YqLtm0/0OvtchBB2CSoovK8TKV1WkEE3tjVx4B62MegDbHKpG3yHcFPJOIqm0mDJoaHAmrYFZc9z&#10;axTM28x+JulxxrsqvWB5p5s5tEoNB91mAcJT5//in3uvFcRxWBvOhCM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vpRNLwAAADcAAAADwAAAAAAAAAAAAAAAAChAgAA&#10;ZHJzL2Rvd25yZXYueG1sUEsFBgAAAAAEAAQA+QAAAIoDAAAAAA==&#10;" strokecolor="#bf8f00 [2407]" strokeweight="1.5pt">
                  <v:stroke joinstyle="miter"/>
                </v:line>
                <v:group id="Gruppieren 229" o:spid="_x0000_s1030" style="position:absolute;left:5334;top:285;width:42862;height:1673" coordsize="42862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line id="Gerader Verbinder 230" o:spid="_x0000_s1031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3DvcEAAADcAAAADwAAAGRycy9kb3ducmV2LnhtbERPy4rCMBTdC/MP4Q7MRjRVoUg1ysyg&#10;4NZHF+6uzbUt09yUJK2dvzcLweXhvNfbwTSiJ+drywpm0wQEcWF1zaWCy3k/WYLwAVljY5kU/JOH&#10;7eZjtMZM2wcfqT+FUsQQ9hkqqEJoMyl9UZFBP7UtceTu1hkMEbpSaoePGG4aOU+SVBqsOTZU2NJv&#10;RcXfqTMK9v0t7YfxdXfp0p+ydUXe5eNcqa/P4XsFItAQ3uKX+6AVzBdxfjwTj4D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rcO9wQAAANwAAAAPAAAAAAAAAAAAAAAA&#10;AKECAABkcnMvZG93bnJldi54bWxQSwUGAAAAAAQABAD5AAAAjwMAAAAA&#10;" strokecolor="#bf8f00 [2407]" strokeweight="1pt">
                    <v:stroke joinstyle="miter"/>
                  </v:line>
                  <v:line id="Gerader Verbinder 231" o:spid="_x0000_s1032" style="position:absolute;visibility:visible;mso-wrap-style:square" from="5381,0" to="5381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FmJsQAAADcAAAADwAAAGRycy9kb3ducmV2LnhtbESPQWvCQBSE7wX/w/IEL6IbLYQSXUVF&#10;wWutOfT2zD6TYPZt2N3E+O+7hUKPw8x8w6y3g2lET87XlhUs5gkI4sLqmksF16/T7AOED8gaG8uk&#10;4EUetpvR2xozbZ/8Sf0llCJC2GeooAqhzaT0RUUG/dy2xNG7W2cwROlKqR0+I9w0cpkkqTRYc1yo&#10;sKVDRcXj0hkFp/6W9sP0+3jt0n3ZuiLv8mmu1GQ87FYgAg3hP/zXPmsFy/cF/J6JR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4WYmxAAAANwAAAAPAAAAAAAAAAAA&#10;AAAAAKECAABkcnMvZG93bnJldi54bWxQSwUGAAAAAAQABAD5AAAAkgMAAAAA&#10;" strokecolor="#bf8f00 [2407]" strokeweight="1pt">
                    <v:stroke joinstyle="miter"/>
                  </v:line>
                  <v:line id="Gerader Verbinder 232" o:spid="_x0000_s1033" style="position:absolute;visibility:visible;mso-wrap-style:square" from="10715,0" to="1071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P4UcQAAADcAAAADwAAAGRycy9kb3ducmV2LnhtbESPQWvCQBSE74L/YXmFXkQ3phAkukqV&#10;Cr1WzcHbM/tMgtm3YXcT03/fLRR6HGbmG2azG00rBnK+saxguUhAEJdWN1wpuJyP8xUIH5A1tpZJ&#10;wTd52G2nkw3m2j75i4ZTqESEsM9RQR1Cl0vpy5oM+oXtiKN3t85giNJVUjt8RrhpZZokmTTYcFyo&#10;saNDTeXj1BsFx+GWDePs+nHps33VubLoi1mh1OvL+L4GEWgM/+G/9qdWkL6l8HsmHgG5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M/hRxAAAANwAAAAPAAAAAAAAAAAA&#10;AAAAAKECAABkcnMvZG93bnJldi54bWxQSwUGAAAAAAQABAD5AAAAkgMAAAAA&#10;" strokecolor="#bf8f00 [2407]" strokeweight="1pt">
                    <v:stroke joinstyle="miter"/>
                  </v:line>
                  <v:line id="Gerader Verbinder 233" o:spid="_x0000_s1034" style="position:absolute;visibility:visible;mso-wrap-style:square" from="16097,0" to="1609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9dysQAAADcAAAADwAAAGRycy9kb3ducmV2LnhtbESPQWvCQBSE7wX/w/IEL6KbKoQSXUWl&#10;gtdac+jtmX0mwezbsLuJ8d+7hUKPw8x8w6y3g2lET87XlhW8zxMQxIXVNZcKLt/H2QcIH5A1NpZJ&#10;wZM8bDejtzVm2j74i/pzKEWEsM9QQRVCm0npi4oM+rltiaN3s85giNKVUjt8RLhp5CJJUmmw5rhQ&#10;YUuHior7uTMKjv017Yfpz+elS/dl64q8y6e5UpPxsFuBCDSE//Bf+6QVLJZL+D0Tj4Dc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f13KxAAAANwAAAAPAAAAAAAAAAAA&#10;AAAAAKECAABkcnMvZG93bnJldi54bWxQSwUGAAAAAAQABAD5AAAAkgMAAAAA&#10;" strokecolor="#bf8f00 [2407]" strokeweight="1pt">
                    <v:stroke joinstyle="miter"/>
                  </v:line>
                  <v:line id="Gerader Verbinder 234" o:spid="_x0000_s1035" style="position:absolute;visibility:visible;mso-wrap-style:square" from="42862,0" to="42862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bFvsUAAADcAAAADwAAAGRycy9kb3ducmV2LnhtbESPT2vCQBTE7wW/w/KEXqRutCWU6Coq&#10;FXr1Tw7entnXJDT7NuxuYvz2rlDocZiZ3zDL9WAa0ZPztWUFs2kCgriwuuZSwfm0f/sE4QOyxsYy&#10;KbiTh/Vq9LLETNsbH6g/hlJECPsMFVQhtJmUvqjIoJ/aljh6P9YZDFG6UmqHtwg3jZwnSSoN1hwX&#10;KmxpV1Hxe+yMgn1/Tfthcvk6d+m2bF2Rd/kkV+p1PGwWIAIN4T/81/7WCubvH/A8E4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pbFvsUAAADcAAAADwAAAAAAAAAA&#10;AAAAAAChAgAAZHJzL2Rvd25yZXYueG1sUEsFBgAAAAAEAAQA+QAAAJMDAAAAAA==&#10;" strokecolor="#bf8f00 [2407]" strokeweight="1pt">
                    <v:stroke joinstyle="miter"/>
                  </v:line>
                  <v:line id="Gerader Verbinder 235" o:spid="_x0000_s1036" style="position:absolute;visibility:visible;mso-wrap-style:square" from="37480,0" to="3748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gJcUAAADcAAAADwAAAGRycy9kb3ducmV2LnhtbESPT2vCQBTE7wW/w/KEXqRutDSU6Coq&#10;FXr1Tw7entnXJDT7NuxuYvz2rlDocZiZ3zDL9WAa0ZPztWUFs2kCgriwuuZSwfm0f/sE4QOyxsYy&#10;KbiTh/Vq9LLETNsbH6g/hlJECPsMFVQhtJmUvqjIoJ/aljh6P9YZDFG6UmqHtwg3jZwnSSoN1hwX&#10;KmxpV1Hxe+yMgn1/Tfthcvk6d+m2bF2Rd/kkV+p1PGwWIAIN4T/81/7WCubvH/A8E4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pgJcUAAADcAAAADwAAAAAAAAAA&#10;AAAAAAChAgAAZHJzL2Rvd25yZXYueG1sUEsFBgAAAAAEAAQA+QAAAJMDAAAAAA==&#10;" strokecolor="#bf8f00 [2407]" strokeweight="1pt">
                    <v:stroke joinstyle="miter"/>
                  </v:line>
                  <v:line id="Gerader Verbinder 236" o:spid="_x0000_s1037" style="position:absolute;visibility:visible;mso-wrap-style:square" from="32146,0" to="32146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j+UsQAAADcAAAADwAAAGRycy9kb3ducmV2LnhtbESPQWvCQBSE7wX/w/IEL6KbWggSXUWL&#10;gtdac/D2zD6TYPZt2N3E+O+7hUKPw8x8w6y3g2lET87XlhW8zxMQxIXVNZcKLt/H2RKED8gaG8uk&#10;4EUetpvR2xozbZ/8Rf05lCJC2GeooAqhzaT0RUUG/dy2xNG7W2cwROlKqR0+I9w0cpEkqTRYc1yo&#10;sKXPiorHuTMKjv0t7Yfp9XDp0n3ZuiLv8mmu1GQ87FYgAg3hP/zXPmkFi48Ufs/EIyA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P5SxAAAANwAAAAPAAAAAAAAAAAA&#10;AAAAAKECAABkcnMvZG93bnJldi54bWxQSwUGAAAAAAQABAD5AAAAkgMAAAAA&#10;" strokecolor="#bf8f00 [2407]" strokeweight="1pt">
                    <v:stroke joinstyle="miter"/>
                  </v:line>
                  <v:line id="Gerader Verbinder 237" o:spid="_x0000_s1038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RbycUAAADcAAAADwAAAGRycy9kb3ducmV2LnhtbESPT2vCQBTE7wW/w/IKvYhuaiFK6ipW&#10;FLz6Jwdvz+xrEpp9G3Y3Mf32bkHocZiZ3zDL9WAa0ZPztWUF79MEBHFhdc2lgst5P1mA8AFZY2OZ&#10;FPySh/Vq9LLETNs7H6k/hVJECPsMFVQhtJmUvqjIoJ/aljh639YZDFG6UmqH9wg3jZwlSSoN1hwX&#10;KmxpW1Hxc+qMgn1/S/thfN1duvSrbF2Rd/k4V+rtddh8ggg0hP/ws33QCmYfc/g7E4+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kRbycUAAADcAAAADwAAAAAAAAAA&#10;AAAAAAChAgAAZHJzL2Rvd25yZXYueG1sUEsFBgAAAAAEAAQA+QAAAJMDAAAAAA==&#10;" strokecolor="#bf8f00 [2407]" strokeweight="1pt">
                    <v:stroke joinstyle="miter"/>
                  </v:line>
                </v:group>
              </v:group>
            </w:pict>
          </mc:Fallback>
        </mc:AlternateContent>
      </w:r>
      <w:r w:rsidRPr="00891F37">
        <w:rPr>
          <w:noProof/>
          <w:color w:val="CD9015"/>
          <w:lang w:eastAsia="de-CH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21086C11" wp14:editId="5B267954">
                <wp:simplePos x="0" y="0"/>
                <wp:positionH relativeFrom="column">
                  <wp:posOffset>447675</wp:posOffset>
                </wp:positionH>
                <wp:positionV relativeFrom="paragraph">
                  <wp:posOffset>5715</wp:posOffset>
                </wp:positionV>
                <wp:extent cx="4810125" cy="248285"/>
                <wp:effectExtent l="0" t="0" r="28575" b="37465"/>
                <wp:wrapNone/>
                <wp:docPr id="36" name="Gruppieren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10125" cy="248285"/>
                          <a:chOff x="0" y="0"/>
                          <a:chExt cx="5353050" cy="248285"/>
                        </a:xfrm>
                      </wpg:grpSpPr>
                      <wps:wsp>
                        <wps:cNvPr id="3" name="Gerader Verbinder 3"/>
                        <wps:cNvCnPr/>
                        <wps:spPr>
                          <a:xfrm>
                            <a:off x="0" y="0"/>
                            <a:ext cx="0" cy="24828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r Verbinder 4"/>
                        <wps:cNvCnPr/>
                        <wps:spPr>
                          <a:xfrm>
                            <a:off x="5353050" y="0"/>
                            <a:ext cx="0" cy="24765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r Verbinder 5"/>
                        <wps:cNvCnPr/>
                        <wps:spPr>
                          <a:xfrm>
                            <a:off x="2676525" y="0"/>
                            <a:ext cx="0" cy="24828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accent4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5" name="Gruppieren 35"/>
                        <wpg:cNvGrpSpPr/>
                        <wpg:grpSpPr>
                          <a:xfrm>
                            <a:off x="533400" y="28575"/>
                            <a:ext cx="4286250" cy="167322"/>
                            <a:chOff x="0" y="0"/>
                            <a:chExt cx="4286250" cy="248285"/>
                          </a:xfrm>
                        </wpg:grpSpPr>
                        <wps:wsp>
                          <wps:cNvPr id="6" name="Gerader Verbinder 6"/>
                          <wps:cNvCnPr/>
                          <wps:spPr>
                            <a:xfrm>
                              <a:off x="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Gerader Verbinder 7"/>
                          <wps:cNvCnPr/>
                          <wps:spPr>
                            <a:xfrm>
                              <a:off x="5381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Gerader Verbinder 8"/>
                          <wps:cNvCnPr/>
                          <wps:spPr>
                            <a:xfrm>
                              <a:off x="1071563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Gerader Verbinder 9"/>
                          <wps:cNvCnPr/>
                          <wps:spPr>
                            <a:xfrm>
                              <a:off x="16097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Gerader Verbinder 31"/>
                          <wps:cNvCnPr/>
                          <wps:spPr>
                            <a:xfrm>
                              <a:off x="4286250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Gerader Verbinder 32"/>
                          <wps:cNvCnPr/>
                          <wps:spPr>
                            <a:xfrm>
                              <a:off x="37480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Gerader Verbinder 33"/>
                          <wps:cNvCnPr/>
                          <wps:spPr>
                            <a:xfrm>
                              <a:off x="3214688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Gerader Verbinder 34"/>
                          <wps:cNvCnPr/>
                          <wps:spPr>
                            <a:xfrm>
                              <a:off x="2676525" y="0"/>
                              <a:ext cx="0" cy="24828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accent4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35D079" id="Gruppieren 36" o:spid="_x0000_s1026" style="position:absolute;margin-left:35.25pt;margin-top:.45pt;width:378.75pt;height:19.55pt;z-index:251660800;mso-width-relative:margin" coordsize="53530,2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">
                <v:line id="Gerader Verbinder 3" o:spid="_x0000_s1027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uqgMIAAADaAAAADwAAAGRycy9kb3ducmV2LnhtbESPS2sCMRSF94X+h3AL7jRTB0VGo5QW&#10;xU0VH7i+Tq4zg5ObMYk6/fdGELo8nMfHmcxaU4sbOV9ZVvDZS0AQ51ZXXCjY7+bdEQgfkDXWlknB&#10;H3mYTd/fJphpe+cN3bahEHGEfYYKyhCaTEqfl2TQ92xDHL2TdQZDlK6Q2uE9jpta9pNkKA1WHAkl&#10;NvRdUn7eXk3kpoPjtU3cYN2/0M/vcb5KF4eVUp2P9msMIlAb/sOv9lIrSOF5Jd4AOX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muqgMIAAADaAAAADwAAAAAAAAAAAAAA&#10;AAChAgAAZHJzL2Rvd25yZXYueG1sUEsFBgAAAAAEAAQA+QAAAJADAAAAAA==&#10;" strokecolor="#bf8f00 [2407]" strokeweight="2pt">
                  <v:stroke joinstyle="miter"/>
                </v:line>
                <v:line id="Gerader Verbinder 4" o:spid="_x0000_s1028" style="position:absolute;visibility:visible;mso-wrap-style:square" from="53530,0" to="53530,24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Iy9MIAAADaAAAADwAAAGRycy9kb3ducmV2LnhtbESPX2vCMBTF3wW/Q7jC3jSdziHVKOJw&#10;7GXKqvh8ba5tWXPTJVG7b28EwcfD+fPjzBatqcWFnK8sK3gdJCCIc6srLhTsd+v+BIQPyBpry6Tg&#10;nzws5t3ODFNtr/xDlywUIo6wT1FBGUKTSunzkgz6gW2Io3eyzmCI0hVSO7zGcVPLYZK8S4MVR0KJ&#10;Da1Kyn+zs4nc0fh4bhM33g7/6OP7uN6MPg8bpV567XIKIlAbnuFH+0sreIP7lXgD5Pw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Iy9MIAAADaAAAADwAAAAAAAAAAAAAA&#10;AAChAgAAZHJzL2Rvd25yZXYueG1sUEsFBgAAAAAEAAQA+QAAAJADAAAAAA==&#10;" strokecolor="#bf8f00 [2407]" strokeweight="2pt">
                  <v:stroke joinstyle="miter"/>
                </v:line>
                <v:line id="Gerader Verbinder 5" o:spid="_x0000_s1029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VU9cEAAADaAAAADwAAAGRycy9kb3ducmV2LnhtbESPzWrDMBCE74W+g9hCb43sQkPiRDah&#10;1NBTQ+K058Xa2CbWyljy39tXhUKOw8x8w+yz2bRipN41lhXEqwgEcWl1w5WCS5G/bEA4j6yxtUwK&#10;FnKQpY8Pe0y0nfhE49lXIkDYJaig9r5LpHRlTQbdynbEwbva3qAPsq+k7nEKcNPK1yhaS4MNh4Ua&#10;O3qvqbydB6NgO5R2ifPjhj/avMDmh77N16DU89N82IHwNPt7+L/9qRW8wd+VcANk+g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ZVT1wQAAANoAAAAPAAAAAAAAAAAAAAAA&#10;AKECAABkcnMvZG93bnJldi54bWxQSwUGAAAAAAQABAD5AAAAjwMAAAAA&#10;" strokecolor="#bf8f00 [2407]" strokeweight="1.5pt">
                  <v:stroke joinstyle="miter"/>
                </v:line>
                <v:group id="Gruppieren 35" o:spid="_x0000_s1030" style="position:absolute;left:5334;top:285;width:42862;height:1673" coordsize="42862,24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line id="Gerader Verbinder 6" o:spid="_x0000_s1031" style="position:absolute;visibility:visible;mso-wrap-style:square" from="0,0" to="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HyKMIAAADaAAAADwAAAGRycy9kb3ducmV2LnhtbESPT4vCMBTE78J+h/AW9iKa6qFI1yju&#10;ouDVPz14e9s822LzUpK0dr+9EQSPw8z8hlmuB9OInpyvLSuYTRMQxIXVNZcKzqfdZAHCB2SNjWVS&#10;8E8e1quP0RIzbe98oP4YShEh7DNUUIXQZlL6oiKDfmpb4uhdrTMYonSl1A7vEW4aOU+SVBqsOS5U&#10;2NJvRcXt2BkFu/4v7YfxZXvu0p+ydUXe5eNcqa/PYfMNItAQ3uFXe68VpPC8Em+AX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NHyKMIAAADaAAAADwAAAAAAAAAAAAAA&#10;AAChAgAAZHJzL2Rvd25yZXYueG1sUEsFBgAAAAAEAAQA+QAAAJADAAAAAA==&#10;" strokecolor="#bf8f00 [2407]" strokeweight="1pt">
                    <v:stroke joinstyle="miter"/>
                  </v:line>
                  <v:line id="Gerader Verbinder 7" o:spid="_x0000_s1032" style="position:absolute;visibility:visible;mso-wrap-style:square" from="5381,0" to="5381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1Xs8MAAADaAAAADwAAAGRycy9kb3ducmV2LnhtbESPT4vCMBTE7wt+h/AEL6Lpeugu1Sgq&#10;K+zVPz3s7dk822LzUpK0dr+9WVjwOMzMb5jVZjCN6Mn52rKC93kCgriwuuZSweV8mH2C8AFZY2OZ&#10;FPySh8169LbCTNsHH6k/hVJECPsMFVQhtJmUvqjIoJ/bljh6N+sMhihdKbXDR4SbRi6SJJUGa44L&#10;Fba0r6i4nzqj4NBf036Y/nxdunRXtq7Iu3yaKzUZD9sliEBDeIX/299awQf8XYk3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edV7PDAAAA2gAAAA8AAAAAAAAAAAAA&#10;AAAAoQIAAGRycy9kb3ducmV2LnhtbFBLBQYAAAAABAAEAPkAAACRAwAAAAA=&#10;" strokecolor="#bf8f00 [2407]" strokeweight="1pt">
                    <v:stroke joinstyle="miter"/>
                  </v:line>
                  <v:line id="Gerader Verbinder 8" o:spid="_x0000_s1033" style="position:absolute;visibility:visible;mso-wrap-style:square" from="10715,0" to="1071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LDwcAAAADaAAAADwAAAGRycy9kb3ducmV2LnhtbERPu2rDMBTdA/0HcQtdTCO3gwmuldCW&#10;BrrGtYdsN9aNbWJdGUl+9O+rIdDxcN7FYTWDmMn53rKCl20KgrixuudWQfVzfN6B8AFZ42CZFPyS&#10;h8P+YVNgru3CJ5rL0IoYwj5HBV0IYy6lbzoy6Ld2JI7c1TqDIULXSu1wieFmkK9pmkmDPceGDkf6&#10;7Ki5lZNRcJwv2bwm569qyj7a0TX1VCe1Uk+P6/sbiEBr+Bff3d9aQdwar8QbIP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Cw8HAAAAA2gAAAA8AAAAAAAAAAAAAAAAA&#10;oQIAAGRycy9kb3ducmV2LnhtbFBLBQYAAAAABAAEAPkAAACOAwAAAAA=&#10;" strokecolor="#bf8f00 [2407]" strokeweight="1pt">
                    <v:stroke joinstyle="miter"/>
                  </v:line>
                  <v:line id="Gerader Verbinder 9" o:spid="_x0000_s1034" style="position:absolute;visibility:visible;mso-wrap-style:square" from="16097,0" to="16097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5mWsMAAADaAAAADwAAAGRycy9kb3ducmV2LnhtbESPT4vCMBTE7wt+h/AEL6Lpeii71Sgq&#10;K+zVPz3s7dk822LzUpK0dr+9WVjwOMzMb5jVZjCN6Mn52rKC93kCgriwuuZSweV8mH2A8AFZY2OZ&#10;FPySh8169LbCTNsHH6k/hVJECPsMFVQhtJmUvqjIoJ/bljh6N+sMhihdKbXDR4SbRi6SJJUGa44L&#10;Fba0r6i4nzqj4NBf036Y/nxdunRXtq7Iu3yaKzUZD9sliEBDeIX/299awSf8XYk3QK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OZlrDAAAA2gAAAA8AAAAAAAAAAAAA&#10;AAAAoQIAAGRycy9kb3ducmV2LnhtbFBLBQYAAAAABAAEAPkAAACRAwAAAAA=&#10;" strokecolor="#bf8f00 [2407]" strokeweight="1pt">
                    <v:stroke joinstyle="miter"/>
                  </v:line>
                  <v:line id="Gerader Verbinder 31" o:spid="_x0000_s1035" style="position:absolute;visibility:visible;mso-wrap-style:square" from="42862,0" to="42862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yefMQAAADbAAAADwAAAGRycy9kb3ducmV2LnhtbESPzWrDMBCE74G8g9hAL6GR04IJTmST&#10;lAZ6zY8PvW2srW1qrYwkO+7bR4VCj8PMfMPsisl0YiTnW8sK1qsEBHFldcu1guvl+LwB4QOyxs4y&#10;KfghD0U+n+0w0/bOJxrPoRYRwj5DBU0IfSalrxoy6Fe2J47el3UGQ5SultrhPcJNJ1+SJJUGW44L&#10;Dfb01lD1fR6MguN4S8dp+fl+HdJD3buqHMplqdTTYtpvQQSawn/4r/2hFbyu4fdL/AEy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XJ58xAAAANsAAAAPAAAAAAAAAAAA&#10;AAAAAKECAABkcnMvZG93bnJldi54bWxQSwUGAAAAAAQABAD5AAAAkgMAAAAA&#10;" strokecolor="#bf8f00 [2407]" strokeweight="1pt">
                    <v:stroke joinstyle="miter"/>
                  </v:line>
                  <v:line id="Gerader Verbinder 32" o:spid="_x0000_s1036" style="position:absolute;visibility:visible;mso-wrap-style:square" from="37480,0" to="37480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4AC8MAAADbAAAADwAAAGRycy9kb3ducmV2LnhtbESPQWvCQBSE7wX/w/IEL6KbWggSXUWL&#10;gtdac/D2zD6TYPZt2N3E+O+7hUKPw8x8w6y3g2lET87XlhW8zxMQxIXVNZcKLt/H2RKED8gaG8uk&#10;4EUetpvR2xozbZ/8Rf05lCJC2GeooAqhzaT0RUUG/dy2xNG7W2cwROlKqR0+I9w0cpEkqTRYc1yo&#10;sKXPiorHuTMKjv0t7Yfp9XDp0n3ZuiLv8mmu1GQ87FYgAg3hP/zXPmkFHwv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yOAAvDAAAA2wAAAA8AAAAAAAAAAAAA&#10;AAAAoQIAAGRycy9kb3ducmV2LnhtbFBLBQYAAAAABAAEAPkAAACRAwAAAAA=&#10;" strokecolor="#bf8f00 [2407]" strokeweight="1pt">
                    <v:stroke joinstyle="miter"/>
                  </v:line>
                  <v:line id="Gerader Verbinder 33" o:spid="_x0000_s1037" style="position:absolute;visibility:visible;mso-wrap-style:square" from="32146,0" to="32146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KlkMMAAADbAAAADwAAAGRycy9kb3ducmV2LnhtbESPQWvCQBSE7wX/w/IEL6KbKgSJrqJF&#10;oddac/D2zD6TYPZt2N3E+O+7hUKPw8x8w2x2g2lET87XlhW8zxMQxIXVNZcKLt+n2QqED8gaG8uk&#10;4EUedtvR2wYzbZ/8Rf05lCJC2GeooAqhzaT0RUUG/dy2xNG7W2cwROlKqR0+I9w0cpEkqTRYc1yo&#10;sKWPiorHuTMKTv0t7Yfp9Xjp0kPZuiLv8mmu1GQ87NcgAg3hP/zX/tQKlkv4/RJ/gNz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PCpZDDAAAA2wAAAA8AAAAAAAAAAAAA&#10;AAAAoQIAAGRycy9kb3ducmV2LnhtbFBLBQYAAAAABAAEAPkAAACRAwAAAAA=&#10;" strokecolor="#bf8f00 [2407]" strokeweight="1pt">
                    <v:stroke joinstyle="miter"/>
                  </v:line>
                  <v:line id="Gerader Verbinder 34" o:spid="_x0000_s1038" style="position:absolute;visibility:visible;mso-wrap-style:square" from="26765,0" to="26765,2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s95MQAAADbAAAADwAAAGRycy9kb3ducmV2LnhtbESPT2vCQBTE74LfYXmFXkQ3bSVI6iq2&#10;VOjVPzl4e2Zfk9Ds27C7ifHbu4LgcZiZ3zDL9WAa0ZPztWUFb7MEBHFhdc2lguNhO12A8AFZY2OZ&#10;FFzJw3o1Hi0x0/bCO+r3oRQRwj5DBVUIbSalLyoy6Ge2JY7en3UGQ5SulNrhJcJNI9+TJJUGa44L&#10;Fbb0XVHxv++Mgm1/Tvthcvo5dulX2boi7/JJrtTry7D5BBFoCM/wo/2rFXzM4f4l/g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Kz3kxAAAANsAAAAPAAAAAAAAAAAA&#10;AAAAAKECAABkcnMvZG93bnJldi54bWxQSwUGAAAAAAQABAD5AAAAkgMAAAAA&#10;" strokecolor="#bf8f00 [2407]" strokeweight="1pt">
                    <v:stroke joinstyle="miter"/>
                  </v:line>
                </v:group>
              </v:group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818EFD" wp14:editId="6F576CEE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10972800" cy="0"/>
                <wp:effectExtent l="0" t="0" r="1905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72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984049" id="Gerader Verbinder 2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.7pt" to="12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" strokecolor="#bf8f00 [2407]" strokeweight=".5pt">
                <v:stroke joinstyle="miter"/>
              </v:line>
            </w:pict>
          </mc:Fallback>
        </mc:AlternateContent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964FDC" w:rsidP="00AA09A4">
      <w:pPr>
        <w:ind w:left="540" w:hanging="18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858AE4B" wp14:editId="3D233974">
                <wp:simplePos x="0" y="0"/>
                <wp:positionH relativeFrom="column">
                  <wp:posOffset>9372600</wp:posOffset>
                </wp:positionH>
                <wp:positionV relativeFrom="paragraph">
                  <wp:posOffset>150495</wp:posOffset>
                </wp:positionV>
                <wp:extent cx="1028700" cy="0"/>
                <wp:effectExtent l="0" t="76200" r="19050" b="95250"/>
                <wp:wrapNone/>
                <wp:docPr id="267" name="Gerade Verbindung mit Pfeil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8981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7" o:spid="_x0000_s1026" type="#_x0000_t32" style="position:absolute;margin-left:738pt;margin-top:11.85pt;width:81pt;height:0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858AE4B" wp14:editId="3D233974">
                <wp:simplePos x="0" y="0"/>
                <wp:positionH relativeFrom="column">
                  <wp:posOffset>9105900</wp:posOffset>
                </wp:positionH>
                <wp:positionV relativeFrom="paragraph">
                  <wp:posOffset>146050</wp:posOffset>
                </wp:positionV>
                <wp:extent cx="152400" cy="0"/>
                <wp:effectExtent l="0" t="76200" r="19050" b="95250"/>
                <wp:wrapNone/>
                <wp:docPr id="265" name="Gerade Verbindung mit Pfeil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0998B" id="Gerade Verbindung mit Pfeil 265" o:spid="_x0000_s1026" type="#_x0000_t32" style="position:absolute;margin-left:717pt;margin-top:11.5pt;width:12pt;height:0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" strokecolor="#2e74b5 [24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E65E0D3" wp14:editId="656ED0C6">
                <wp:simplePos x="0" y="0"/>
                <wp:positionH relativeFrom="column">
                  <wp:posOffset>7448550</wp:posOffset>
                </wp:positionH>
                <wp:positionV relativeFrom="paragraph">
                  <wp:posOffset>146050</wp:posOffset>
                </wp:positionV>
                <wp:extent cx="1656495" cy="0"/>
                <wp:effectExtent l="0" t="76200" r="20320" b="95250"/>
                <wp:wrapNone/>
                <wp:docPr id="264" name="Gerade Verbindung mit Pfeil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64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20F88" id="Gerade Verbindung mit Pfeil 264" o:spid="_x0000_s1026" type="#_x0000_t32" style="position:absolute;margin-left:586.5pt;margin-top:11.5pt;width:130.4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 w:rsidR="002113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E65E0D3" wp14:editId="656ED0C6">
                <wp:simplePos x="0" y="0"/>
                <wp:positionH relativeFrom="column">
                  <wp:posOffset>6515100</wp:posOffset>
                </wp:positionH>
                <wp:positionV relativeFrom="paragraph">
                  <wp:posOffset>136525</wp:posOffset>
                </wp:positionV>
                <wp:extent cx="933450" cy="0"/>
                <wp:effectExtent l="0" t="76200" r="19050" b="95250"/>
                <wp:wrapNone/>
                <wp:docPr id="263" name="Gerade Verbindung mit Pfeil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4EBB1" id="Gerade Verbindung mit Pfeil 263" o:spid="_x0000_s1026" type="#_x0000_t32" style="position:absolute;margin-left:513pt;margin-top:10.75pt;width:73.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" strokecolor="#c00000" strokeweight=".5pt">
                <v:stroke endarrow="block" joinstyle="miter"/>
              </v:shape>
            </w:pict>
          </mc:Fallback>
        </mc:AlternateContent>
      </w:r>
      <w:r w:rsidR="00211365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E65E0D3" wp14:editId="656ED0C6">
                <wp:simplePos x="0" y="0"/>
                <wp:positionH relativeFrom="column">
                  <wp:posOffset>4562475</wp:posOffset>
                </wp:positionH>
                <wp:positionV relativeFrom="paragraph">
                  <wp:posOffset>127000</wp:posOffset>
                </wp:positionV>
                <wp:extent cx="1952625" cy="0"/>
                <wp:effectExtent l="0" t="76200" r="9525" b="95250"/>
                <wp:wrapNone/>
                <wp:docPr id="261" name="Gerade Verbindung mit Pfeil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DA5F3" id="Gerade Verbindung mit Pfeil 261" o:spid="_x0000_s1026" type="#_x0000_t32" style="position:absolute;margin-left:359.25pt;margin-top:10pt;width:153.75pt;height:0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" strokecolor="#c45911 [2405]" strokeweight=".5pt">
                <v:stroke endarrow="block" joinstyle="miter"/>
              </v:shape>
            </w:pict>
          </mc:Fallback>
        </mc:AlternateContent>
      </w:r>
      <w:r w:rsidR="00F34AF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B558CA0" wp14:editId="5C0096F0">
                <wp:simplePos x="0" y="0"/>
                <wp:positionH relativeFrom="column">
                  <wp:posOffset>2371725</wp:posOffset>
                </wp:positionH>
                <wp:positionV relativeFrom="paragraph">
                  <wp:posOffset>127000</wp:posOffset>
                </wp:positionV>
                <wp:extent cx="2190750" cy="0"/>
                <wp:effectExtent l="0" t="76200" r="19050" b="95250"/>
                <wp:wrapNone/>
                <wp:docPr id="260" name="Gerade Verbindung mit Pfeil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21A0A" id="Gerade Verbindung mit Pfeil 260" o:spid="_x0000_s1026" type="#_x0000_t32" style="position:absolute;margin-left:186.75pt;margin-top:10pt;width:172.5pt;height:0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" strokecolor="#538135 [2409]" strokeweight=".5pt">
                <v:stroke endarrow="block" joinstyle="miter"/>
              </v:shape>
            </w:pict>
          </mc:Fallback>
        </mc:AlternateContent>
      </w:r>
      <w:r w:rsidR="00F34AF1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127000</wp:posOffset>
                </wp:positionV>
                <wp:extent cx="2144395" cy="0"/>
                <wp:effectExtent l="0" t="76200" r="27305" b="95250"/>
                <wp:wrapNone/>
                <wp:docPr id="259" name="Gerade Verbindung mit Pfeil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439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A30CB2" id="Gerade Verbindung mit Pfeil 259" o:spid="_x0000_s1026" type="#_x0000_t32" style="position:absolute;margin-left:18pt;margin-top:10pt;width:168.85pt;height:0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" strokecolor="#2e74b5 [2404]" strokeweight=".5pt">
                <v:stroke endarrow="block" joinstyle="miter"/>
              </v:shape>
            </w:pict>
          </mc:Fallback>
        </mc:AlternateContent>
      </w:r>
    </w:p>
    <w:p w:rsidR="00A8611B" w:rsidRPr="003A63DA" w:rsidRDefault="00F34AF1" w:rsidP="00AA09A4">
      <w:pPr>
        <w:ind w:left="540" w:hanging="180"/>
        <w:rPr>
          <w:b/>
        </w:rPr>
      </w:pPr>
      <w:r w:rsidRPr="003A63DA">
        <w:rPr>
          <w:b/>
        </w:rPr>
        <w:t xml:space="preserve">               </w:t>
      </w:r>
      <w:r w:rsidRPr="003A63DA">
        <w:rPr>
          <w:b/>
          <w:color w:val="2E74B5" w:themeColor="accent1" w:themeShade="BF"/>
        </w:rPr>
        <w:t>Römer</w:t>
      </w:r>
      <w:r w:rsidR="001F269E" w:rsidRPr="003A63DA">
        <w:rPr>
          <w:b/>
        </w:rPr>
        <w:t xml:space="preserve">                                        </w:t>
      </w:r>
      <w:r w:rsidR="001F269E" w:rsidRPr="003A63DA">
        <w:rPr>
          <w:b/>
          <w:color w:val="538135" w:themeColor="accent6" w:themeShade="BF"/>
        </w:rPr>
        <w:t xml:space="preserve">Alamannen </w:t>
      </w:r>
      <w:r w:rsidR="0064497F">
        <w:rPr>
          <w:b/>
          <w:color w:val="538135" w:themeColor="accent6" w:themeShade="BF"/>
        </w:rPr>
        <w:t>-&gt;</w:t>
      </w:r>
      <w:bookmarkStart w:id="0" w:name="_GoBack"/>
      <w:bookmarkEnd w:id="0"/>
      <w:r w:rsidR="00211365" w:rsidRPr="003A63DA">
        <w:rPr>
          <w:b/>
          <w:color w:val="538135" w:themeColor="accent6" w:themeShade="BF"/>
        </w:rPr>
        <w:t xml:space="preserve"> </w:t>
      </w:r>
      <w:r w:rsidR="001F269E" w:rsidRPr="003A63DA">
        <w:rPr>
          <w:b/>
          <w:color w:val="538135" w:themeColor="accent6" w:themeShade="BF"/>
        </w:rPr>
        <w:t>Franken</w:t>
      </w:r>
      <w:r w:rsidR="00211365" w:rsidRPr="003A63DA">
        <w:rPr>
          <w:b/>
          <w:color w:val="538135" w:themeColor="accent6" w:themeShade="BF"/>
        </w:rPr>
        <w:t xml:space="preserve">    </w:t>
      </w:r>
      <w:r w:rsidR="003A63DA">
        <w:rPr>
          <w:b/>
          <w:color w:val="538135" w:themeColor="accent6" w:themeShade="BF"/>
        </w:rPr>
        <w:t xml:space="preserve">                </w:t>
      </w:r>
      <w:r w:rsidR="00211365" w:rsidRPr="003A63DA">
        <w:rPr>
          <w:b/>
          <w:color w:val="538135" w:themeColor="accent6" w:themeShade="BF"/>
        </w:rPr>
        <w:t xml:space="preserve">                 </w:t>
      </w:r>
      <w:r w:rsidR="0064497F">
        <w:rPr>
          <w:b/>
          <w:color w:val="C45911" w:themeColor="accent2" w:themeShade="BF"/>
        </w:rPr>
        <w:t xml:space="preserve">Zähringer, Kyburger      </w:t>
      </w:r>
      <w:r w:rsidR="00964FDC" w:rsidRPr="003A63DA">
        <w:rPr>
          <w:b/>
          <w:color w:val="C45911" w:themeColor="accent2" w:themeShade="BF"/>
        </w:rPr>
        <w:t xml:space="preserve">         </w:t>
      </w:r>
      <w:r w:rsidR="00596478">
        <w:rPr>
          <w:b/>
          <w:color w:val="C45911" w:themeColor="accent2" w:themeShade="BF"/>
        </w:rPr>
        <w:t xml:space="preserve">    </w:t>
      </w:r>
      <w:r w:rsidR="00964FDC" w:rsidRPr="003A63DA">
        <w:rPr>
          <w:b/>
          <w:color w:val="C45911" w:themeColor="accent2" w:themeShade="BF"/>
        </w:rPr>
        <w:t xml:space="preserve">  Habsburger</w:t>
      </w:r>
      <w:r w:rsidR="00596478">
        <w:rPr>
          <w:b/>
          <w:color w:val="C45911" w:themeColor="accent2" w:themeShade="BF"/>
        </w:rPr>
        <w:t xml:space="preserve">   </w:t>
      </w:r>
      <w:r w:rsidR="00964FDC" w:rsidRPr="003A63DA">
        <w:rPr>
          <w:b/>
          <w:color w:val="C45911" w:themeColor="accent2" w:themeShade="BF"/>
        </w:rPr>
        <w:t xml:space="preserve"> </w:t>
      </w:r>
      <w:r w:rsidR="00596478">
        <w:rPr>
          <w:b/>
          <w:color w:val="FF0000"/>
        </w:rPr>
        <w:t>Untertanen der Eidgenossen</w:t>
      </w:r>
      <w:r w:rsidR="00964FDC" w:rsidRPr="003A63DA">
        <w:rPr>
          <w:b/>
          <w:color w:val="FF0000"/>
        </w:rPr>
        <w:t xml:space="preserve"> </w:t>
      </w:r>
      <w:r w:rsidR="00964FDC" w:rsidRPr="003A63DA">
        <w:rPr>
          <w:b/>
          <w:color w:val="2E74B5" w:themeColor="accent1" w:themeShade="BF"/>
        </w:rPr>
        <w:t>Helvetik</w:t>
      </w:r>
      <w:r w:rsidR="003A63DA">
        <w:rPr>
          <w:b/>
        </w:rPr>
        <w:t xml:space="preserve"> </w:t>
      </w:r>
      <w:r w:rsidR="00964FDC" w:rsidRPr="003A63DA">
        <w:rPr>
          <w:b/>
        </w:rPr>
        <w:t xml:space="preserve"> </w:t>
      </w:r>
      <w:r w:rsidR="00964FDC" w:rsidRPr="003A63DA">
        <w:rPr>
          <w:b/>
          <w:color w:val="FF0000"/>
        </w:rPr>
        <w:t xml:space="preserve"> Bundesstaat</w:t>
      </w: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540" w:hanging="180"/>
      </w:pPr>
    </w:p>
    <w:p w:rsidR="00A8611B" w:rsidRDefault="00A8611B" w:rsidP="00AA09A4">
      <w:pPr>
        <w:ind w:left="1080" w:hanging="360"/>
      </w:pPr>
    </w:p>
    <w:p w:rsidR="00A8611B" w:rsidRDefault="00964FDC" w:rsidP="00AA09A4">
      <w:pPr>
        <w:ind w:left="1080" w:hanging="360"/>
      </w:pPr>
      <w:r>
        <w:t xml:space="preserve">                  </w:t>
      </w:r>
      <w:r w:rsidR="00F34AF1">
        <w:t>ca 800 - 15 v. Chr. Eisenzeit; Kelten</w:t>
      </w:r>
    </w:p>
    <w:p w:rsidR="00A8611B" w:rsidRDefault="00596478" w:rsidP="00AA09A4">
      <w:pPr>
        <w:ind w:left="1080" w:hanging="360"/>
      </w:pPr>
      <w:r>
        <w:rPr>
          <w:noProof/>
          <w:lang w:eastAsia="de-CH"/>
        </w:rPr>
        <w:drawing>
          <wp:anchor distT="0" distB="0" distL="114300" distR="114300" simplePos="0" relativeHeight="251638272" behindDoc="0" locked="0" layoutInCell="1" allowOverlap="1" wp14:anchorId="3B27694D" wp14:editId="71FF8D9B">
            <wp:simplePos x="0" y="0"/>
            <wp:positionH relativeFrom="column">
              <wp:posOffset>9060815</wp:posOffset>
            </wp:positionH>
            <wp:positionV relativeFrom="paragraph">
              <wp:posOffset>153670</wp:posOffset>
            </wp:positionV>
            <wp:extent cx="1209675" cy="49530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FDC">
        <w:t xml:space="preserve">            </w:t>
      </w:r>
      <w:r w:rsidR="00891F37">
        <w:t>ca. 4'000 - 800 v Chr. Pfahlbauten</w:t>
      </w:r>
      <w:r w:rsidR="00F34AF1">
        <w:t>; Bronzezeit</w:t>
      </w:r>
    </w:p>
    <w:p w:rsidR="00A8611B" w:rsidRDefault="00964FDC" w:rsidP="00AA09A4">
      <w:pPr>
        <w:ind w:left="1080" w:hanging="360"/>
      </w:pPr>
      <w:r>
        <w:t xml:space="preserve">      </w:t>
      </w:r>
      <w:r w:rsidR="00891F37">
        <w:t>ca. 15'000 - 4'000 v. Chr. Steinzeit</w:t>
      </w:r>
    </w:p>
    <w:p w:rsidR="00A8611B" w:rsidRDefault="00891F37" w:rsidP="00AA09A4">
      <w:pPr>
        <w:ind w:left="1080" w:hanging="360"/>
      </w:pPr>
      <w:r>
        <w:t>ca. 20'000 v. Chr. Eiszeit</w:t>
      </w:r>
    </w:p>
    <w:p w:rsidR="00A8611B" w:rsidRDefault="00A8611B" w:rsidP="00AA09A4">
      <w:pPr>
        <w:ind w:left="540" w:hanging="180"/>
      </w:pPr>
    </w:p>
    <w:p w:rsidR="00A8611B" w:rsidRDefault="003D6587" w:rsidP="00AA09A4">
      <w:pPr>
        <w:ind w:left="540" w:hanging="180"/>
      </w:pP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D2700A0" wp14:editId="3C4FE2A7">
                <wp:simplePos x="0" y="0"/>
                <wp:positionH relativeFrom="column">
                  <wp:posOffset>8686800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B95B8" id="Gerader Verbinder 17" o:spid="_x0000_s1026" style="position:absolute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4pt,404.9pt" to="684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" strokecolor="#bf8f00 [2407]" strokeweight="1pt">
                <v:stroke joinstyle="miter"/>
              </v:line>
            </w:pict>
          </mc:Fallback>
        </mc:AlternateContent>
      </w: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1662E98" wp14:editId="78166B23">
                <wp:simplePos x="0" y="0"/>
                <wp:positionH relativeFrom="column">
                  <wp:posOffset>8172450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99A12" id="Gerader Verbinder 16" o:spid="_x0000_s1026" style="position:absolute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3.5pt,404.9pt" to="643.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A19CE57" wp14:editId="1B0D89A5">
                <wp:simplePos x="0" y="0"/>
                <wp:positionH relativeFrom="column">
                  <wp:posOffset>7658100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026D9E" id="Gerader Verbinder 15" o:spid="_x0000_s1026" style="position:absolute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3pt,404.9pt" to="603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  <w:r w:rsidRPr="003D6587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057BF2B" wp14:editId="314DA0AD">
                <wp:simplePos x="0" y="0"/>
                <wp:positionH relativeFrom="column">
                  <wp:posOffset>7143750</wp:posOffset>
                </wp:positionH>
                <wp:positionV relativeFrom="paragraph">
                  <wp:posOffset>5142230</wp:posOffset>
                </wp:positionV>
                <wp:extent cx="0" cy="248285"/>
                <wp:effectExtent l="0" t="0" r="19050" b="37465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2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873AC3" id="Gerader Verbinder 14" o:spid="_x0000_s1026" style="position:absolute;z-index: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62.5pt,404.9pt" to="562.5pt,4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" strokecolor="#bf8f00 [2407]" strokeweight="1pt">
                <v:stroke joinstyle="miter"/>
              </v:line>
            </w:pict>
          </mc:Fallback>
        </mc:AlternateContent>
      </w:r>
    </w:p>
    <w:sectPr w:rsidR="00A8611B" w:rsidSect="00AA09A4">
      <w:pgSz w:w="16838" w:h="11906" w:orient="landscape"/>
      <w:pgMar w:top="0" w:right="0" w:bottom="46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A4"/>
    <w:rsid w:val="000859FA"/>
    <w:rsid w:val="001F269E"/>
    <w:rsid w:val="00211365"/>
    <w:rsid w:val="00221E0A"/>
    <w:rsid w:val="00243483"/>
    <w:rsid w:val="00330A90"/>
    <w:rsid w:val="0033501E"/>
    <w:rsid w:val="00353A01"/>
    <w:rsid w:val="003A63DA"/>
    <w:rsid w:val="003D6587"/>
    <w:rsid w:val="004509D0"/>
    <w:rsid w:val="004C3C46"/>
    <w:rsid w:val="00596404"/>
    <w:rsid w:val="00596478"/>
    <w:rsid w:val="00620BA8"/>
    <w:rsid w:val="0064497F"/>
    <w:rsid w:val="0067070B"/>
    <w:rsid w:val="00761253"/>
    <w:rsid w:val="00820547"/>
    <w:rsid w:val="00891F37"/>
    <w:rsid w:val="00964FDC"/>
    <w:rsid w:val="00972A67"/>
    <w:rsid w:val="00984821"/>
    <w:rsid w:val="009E29ED"/>
    <w:rsid w:val="00A8611B"/>
    <w:rsid w:val="00AA09A4"/>
    <w:rsid w:val="00CE127D"/>
    <w:rsid w:val="00CF17B9"/>
    <w:rsid w:val="00CF482B"/>
    <w:rsid w:val="00D622DC"/>
    <w:rsid w:val="00DC51BB"/>
    <w:rsid w:val="00DE53D3"/>
    <w:rsid w:val="00E355F5"/>
    <w:rsid w:val="00F34AF1"/>
    <w:rsid w:val="00F7776C"/>
    <w:rsid w:val="00FA6FD3"/>
    <w:rsid w:val="00FD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53346"/>
  <w15:chartTrackingRefBased/>
  <w15:docId w15:val="{5250CCD4-0EE2-4D57-BE66-020166B37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accent4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1C941955.dotm</Template>
  <TotalTime>0</TotalTime>
  <Pages>1</Pages>
  <Words>74</Words>
  <Characters>471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Keller</dc:creator>
  <cp:keywords/>
  <dc:description/>
  <cp:lastModifiedBy>Keller Urs</cp:lastModifiedBy>
  <cp:revision>2</cp:revision>
  <cp:lastPrinted>2017-06-23T06:14:00Z</cp:lastPrinted>
  <dcterms:created xsi:type="dcterms:W3CDTF">2018-01-23T10:41:00Z</dcterms:created>
  <dcterms:modified xsi:type="dcterms:W3CDTF">2018-01-23T10:41:00Z</dcterms:modified>
</cp:coreProperties>
</file>